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977"/>
        <w:gridCol w:w="3402"/>
        <w:gridCol w:w="2410"/>
        <w:gridCol w:w="1984"/>
        <w:gridCol w:w="1902"/>
      </w:tblGrid>
      <w:tr w:rsidR="00585FD2">
        <w:tc>
          <w:tcPr>
            <w:tcW w:w="675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事例の個別課題</w:t>
            </w:r>
          </w:p>
        </w:tc>
        <w:tc>
          <w:tcPr>
            <w:tcW w:w="34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解決に向けた個別支援実施（計画）</w:t>
            </w:r>
          </w:p>
        </w:tc>
        <w:tc>
          <w:tcPr>
            <w:tcW w:w="2410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残されている個別課題</w:t>
            </w:r>
          </w:p>
        </w:tc>
        <w:tc>
          <w:tcPr>
            <w:tcW w:w="1984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地域課題の抽出</w:t>
            </w:r>
          </w:p>
        </w:tc>
        <w:tc>
          <w:tcPr>
            <w:tcW w:w="19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優先順位等</w:t>
            </w:r>
          </w:p>
        </w:tc>
      </w:tr>
      <w:tr w:rsidR="00585FD2">
        <w:tc>
          <w:tcPr>
            <w:tcW w:w="675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977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</w:tr>
      <w:tr w:rsidR="00585FD2">
        <w:tc>
          <w:tcPr>
            <w:tcW w:w="675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977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</w:tr>
      <w:tr w:rsidR="00585FD2">
        <w:tc>
          <w:tcPr>
            <w:tcW w:w="675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977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</w:tr>
      <w:tr w:rsidR="00585FD2">
        <w:tc>
          <w:tcPr>
            <w:tcW w:w="675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977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</w:tr>
      <w:tr w:rsidR="00585FD2">
        <w:tc>
          <w:tcPr>
            <w:tcW w:w="675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977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585FD2" w:rsidRDefault="00585FD2">
            <w:pPr>
              <w:rPr>
                <w:rFonts w:ascii="Times New Roman" w:hAnsi="Times New Roman" w:cs="Times New Roman"/>
              </w:rPr>
            </w:pPr>
          </w:p>
        </w:tc>
      </w:tr>
    </w:tbl>
    <w:p w:rsidR="00585FD2" w:rsidRDefault="00585FD2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氏名（　　　　　　　　　　　　　　　　　　　）</w:t>
      </w:r>
      <w:r>
        <w:t>2014</w:t>
      </w:r>
      <w:r>
        <w:rPr>
          <w:rFonts w:cs="ＭＳ 明朝" w:hint="eastAsia"/>
        </w:rPr>
        <w:t>．</w:t>
      </w:r>
      <w:r>
        <w:t>3</w:t>
      </w:r>
      <w:r>
        <w:rPr>
          <w:rFonts w:cs="ＭＳ 明朝" w:hint="eastAsia"/>
        </w:rPr>
        <w:t>．</w:t>
      </w:r>
      <w:r>
        <w:t>22</w:t>
      </w:r>
      <w:r>
        <w:rPr>
          <w:rFonts w:cs="ＭＳ 明朝" w:hint="eastAsia"/>
        </w:rPr>
        <w:t>実践編</w:t>
      </w:r>
    </w:p>
    <w:p w:rsidR="00585FD2" w:rsidRDefault="00585F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個別課題から地域課題への展開シート</w:t>
      </w:r>
      <w:bookmarkStart w:id="0" w:name="_GoBack"/>
      <w:bookmarkEnd w:id="0"/>
    </w:p>
    <w:sectPr w:rsidR="00585FD2" w:rsidSect="00585FD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FD2"/>
    <w:rsid w:val="0058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事例の個別課題</dc:title>
  <dc:subject/>
  <dc:creator>Windows ユーザー</dc:creator>
  <cp:keywords/>
  <dc:description/>
  <cp:lastModifiedBy>JSCM</cp:lastModifiedBy>
  <cp:revision>2</cp:revision>
  <cp:lastPrinted>2014-02-22T07:47:00Z</cp:lastPrinted>
  <dcterms:created xsi:type="dcterms:W3CDTF">2014-03-28T01:16:00Z</dcterms:created>
  <dcterms:modified xsi:type="dcterms:W3CDTF">2014-03-28T01:16:00Z</dcterms:modified>
</cp:coreProperties>
</file>